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019F" w14:textId="77777777" w:rsidR="00754738" w:rsidRPr="00D63B20" w:rsidRDefault="00754738" w:rsidP="00D63B20">
      <w:pPr>
        <w:pStyle w:val="af8"/>
        <w:rPr>
          <w:sz w:val="32"/>
          <w:szCs w:val="32"/>
        </w:rPr>
      </w:pPr>
    </w:p>
    <w:p w14:paraId="380F0B80" w14:textId="77777777" w:rsidR="00754738" w:rsidRPr="00D63B20" w:rsidRDefault="003771DF" w:rsidP="00D63B20">
      <w:pPr>
        <w:pStyle w:val="af8"/>
        <w:rPr>
          <w:sz w:val="32"/>
          <w:szCs w:val="32"/>
        </w:rPr>
      </w:pPr>
      <w:r w:rsidRPr="00D63B20">
        <w:rPr>
          <w:sz w:val="32"/>
          <w:szCs w:val="32"/>
        </w:rPr>
        <w:t xml:space="preserve">АНКЕТА </w:t>
      </w:r>
      <w:r w:rsidR="006D6B78" w:rsidRPr="00D63B20">
        <w:rPr>
          <w:sz w:val="32"/>
          <w:szCs w:val="32"/>
        </w:rPr>
        <w:t>КАНДИДАТА В ДИЛЕРЫ</w:t>
      </w:r>
    </w:p>
    <w:p w14:paraId="34390611" w14:textId="77777777" w:rsidR="00754738" w:rsidRPr="0095009D" w:rsidRDefault="00754738" w:rsidP="00754738">
      <w:pPr>
        <w:spacing w:before="5" w:line="140" w:lineRule="exact"/>
        <w:jc w:val="left"/>
        <w:rPr>
          <w:sz w:val="14"/>
          <w:szCs w:val="14"/>
        </w:rPr>
      </w:pPr>
    </w:p>
    <w:p w14:paraId="0AAA887B" w14:textId="77777777" w:rsidR="00754738" w:rsidRDefault="00754738" w:rsidP="003771DF">
      <w:pPr>
        <w:pStyle w:val="af9"/>
        <w:spacing w:line="318" w:lineRule="auto"/>
        <w:ind w:right="6546"/>
        <w:rPr>
          <w:rFonts w:cs="Microsoft Sans Serif"/>
          <w:color w:val="2D393A"/>
          <w:w w:val="94"/>
          <w:lang w:val="ru-RU"/>
        </w:rPr>
      </w:pPr>
      <w:r>
        <w:rPr>
          <w:noProof/>
          <w:color w:val="2D393A"/>
          <w:spacing w:val="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85AB7" wp14:editId="3D5CDF85">
                <wp:simplePos x="0" y="0"/>
                <wp:positionH relativeFrom="column">
                  <wp:posOffset>2196465</wp:posOffset>
                </wp:positionH>
                <wp:positionV relativeFrom="paragraph">
                  <wp:posOffset>17145</wp:posOffset>
                </wp:positionV>
                <wp:extent cx="4680585" cy="290830"/>
                <wp:effectExtent l="57150" t="57150" r="62865" b="52070"/>
                <wp:wrapNone/>
                <wp:docPr id="243" name="Надпись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908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99DCB" w14:textId="77777777" w:rsidR="00754738" w:rsidRPr="00754738" w:rsidRDefault="00754738" w:rsidP="00754738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C185AB7" id="_x0000_t202" coordsize="21600,21600" o:spt="202" path="m,l,21600r21600,l21600,xe">
                <v:stroke joinstyle="miter"/>
                <v:path gradientshapeok="t" o:connecttype="rect"/>
              </v:shapetype>
              <v:shape id="Надпись 243" o:spid="_x0000_s1026" type="#_x0000_t202" style="position:absolute;left:0;text-align:left;margin-left:172.95pt;margin-top:1.35pt;width:368.5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" fillcolor="white [3201]" strokecolor="#0070c0" strokeweight="1pt">
                <v:textbox>
                  <w:txbxContent>
                    <w:p w14:paraId="41A99DCB" w14:textId="77777777" w:rsidR="00754738" w:rsidRPr="00754738" w:rsidRDefault="00754738" w:rsidP="00754738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09D">
        <w:rPr>
          <w:color w:val="2D393A"/>
          <w:spacing w:val="2"/>
          <w:w w:val="95"/>
          <w:lang w:val="ru-RU"/>
        </w:rPr>
        <w:t>Ю</w:t>
      </w:r>
      <w:r w:rsidRPr="0095009D">
        <w:rPr>
          <w:color w:val="2D393A"/>
          <w:w w:val="95"/>
          <w:lang w:val="ru-RU"/>
        </w:rPr>
        <w:t>ридиче</w:t>
      </w:r>
      <w:r w:rsidRPr="0095009D">
        <w:rPr>
          <w:color w:val="2D393A"/>
          <w:spacing w:val="1"/>
          <w:w w:val="95"/>
          <w:lang w:val="ru-RU"/>
        </w:rPr>
        <w:t>ск</w:t>
      </w:r>
      <w:r w:rsidRPr="0095009D">
        <w:rPr>
          <w:color w:val="2D393A"/>
          <w:w w:val="95"/>
          <w:lang w:val="ru-RU"/>
        </w:rPr>
        <w:t>о</w:t>
      </w:r>
      <w:r w:rsidRPr="0095009D">
        <w:rPr>
          <w:color w:val="2D393A"/>
          <w:spacing w:val="3"/>
          <w:w w:val="95"/>
          <w:lang w:val="ru-RU"/>
        </w:rPr>
        <w:t>е</w:t>
      </w:r>
      <w:r w:rsidRPr="0095009D">
        <w:rPr>
          <w:color w:val="2D393A"/>
          <w:spacing w:val="8"/>
          <w:w w:val="95"/>
          <w:lang w:val="ru-RU"/>
        </w:rPr>
        <w:t xml:space="preserve"> </w:t>
      </w:r>
      <w:r w:rsidRPr="0095009D">
        <w:rPr>
          <w:color w:val="2D393A"/>
          <w:w w:val="95"/>
          <w:lang w:val="ru-RU"/>
        </w:rPr>
        <w:t>на</w:t>
      </w:r>
      <w:r w:rsidRPr="0095009D">
        <w:rPr>
          <w:color w:val="2D393A"/>
          <w:spacing w:val="1"/>
          <w:w w:val="95"/>
          <w:lang w:val="ru-RU"/>
        </w:rPr>
        <w:t>з</w:t>
      </w:r>
      <w:r w:rsidRPr="0095009D">
        <w:rPr>
          <w:color w:val="2D393A"/>
          <w:w w:val="95"/>
          <w:lang w:val="ru-RU"/>
        </w:rPr>
        <w:t>вани</w:t>
      </w:r>
      <w:r w:rsidRPr="0095009D">
        <w:rPr>
          <w:color w:val="2D393A"/>
          <w:spacing w:val="2"/>
          <w:w w:val="95"/>
          <w:lang w:val="ru-RU"/>
        </w:rPr>
        <w:t>е</w:t>
      </w:r>
      <w:r w:rsidRPr="0095009D">
        <w:rPr>
          <w:color w:val="2D393A"/>
          <w:spacing w:val="8"/>
          <w:w w:val="95"/>
          <w:lang w:val="ru-RU"/>
        </w:rPr>
        <w:t xml:space="preserve"> </w:t>
      </w:r>
      <w:r w:rsidRPr="0095009D">
        <w:rPr>
          <w:color w:val="2D393A"/>
          <w:spacing w:val="1"/>
          <w:w w:val="95"/>
          <w:lang w:val="ru-RU"/>
        </w:rPr>
        <w:t>к</w:t>
      </w:r>
      <w:r w:rsidRPr="0095009D">
        <w:rPr>
          <w:color w:val="2D393A"/>
          <w:spacing w:val="-2"/>
          <w:w w:val="95"/>
          <w:lang w:val="ru-RU"/>
        </w:rPr>
        <w:t>о</w:t>
      </w:r>
      <w:r w:rsidRPr="0095009D">
        <w:rPr>
          <w:color w:val="2D393A"/>
          <w:spacing w:val="2"/>
          <w:w w:val="95"/>
          <w:lang w:val="ru-RU"/>
        </w:rPr>
        <w:t>м</w:t>
      </w:r>
      <w:r w:rsidRPr="0095009D">
        <w:rPr>
          <w:color w:val="2D393A"/>
          <w:w w:val="95"/>
          <w:lang w:val="ru-RU"/>
        </w:rPr>
        <w:t>пани</w:t>
      </w:r>
      <w:r w:rsidRPr="0095009D">
        <w:rPr>
          <w:color w:val="2D393A"/>
          <w:spacing w:val="2"/>
          <w:w w:val="95"/>
          <w:lang w:val="ru-RU"/>
        </w:rPr>
        <w:t>и</w:t>
      </w:r>
      <w:r w:rsidRPr="0095009D">
        <w:rPr>
          <w:rFonts w:cs="Microsoft Sans Serif"/>
          <w:color w:val="2D393A"/>
          <w:w w:val="94"/>
          <w:lang w:val="ru-RU"/>
        </w:rPr>
        <w:t xml:space="preserve"> </w:t>
      </w:r>
    </w:p>
    <w:p w14:paraId="4B42830A" w14:textId="77777777" w:rsidR="00754738" w:rsidRPr="0095009D" w:rsidRDefault="006D6B78" w:rsidP="008D6D67">
      <w:pPr>
        <w:pStyle w:val="af9"/>
        <w:tabs>
          <w:tab w:val="left" w:pos="4253"/>
        </w:tabs>
        <w:spacing w:line="636" w:lineRule="auto"/>
        <w:ind w:right="6497"/>
        <w:rPr>
          <w:rFonts w:cs="Microsoft Sans Serif"/>
          <w:lang w:val="ru-RU"/>
        </w:rPr>
      </w:pPr>
      <w:r w:rsidRPr="00754738">
        <w:rPr>
          <w:noProof/>
          <w:color w:val="2D393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02B60" wp14:editId="3ECCC563">
                <wp:simplePos x="0" y="0"/>
                <wp:positionH relativeFrom="column">
                  <wp:posOffset>2193621</wp:posOffset>
                </wp:positionH>
                <wp:positionV relativeFrom="paragraph">
                  <wp:posOffset>292100</wp:posOffset>
                </wp:positionV>
                <wp:extent cx="1885950" cy="287655"/>
                <wp:effectExtent l="57150" t="57150" r="57150" b="55245"/>
                <wp:wrapNone/>
                <wp:docPr id="246" name="Надпись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76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D0B6" w14:textId="77777777" w:rsidR="008D6D67" w:rsidRDefault="008D6D67" w:rsidP="008D6D6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E402B60" id="Надпись 246" o:spid="_x0000_s1027" type="#_x0000_t202" style="position:absolute;left:0;text-align:left;margin-left:172.75pt;margin-top:23pt;width:148.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" fillcolor="white [3201]" strokecolor="#0070c0" strokeweight="1pt">
                <v:textbox>
                  <w:txbxContent>
                    <w:p w14:paraId="7629D0B6" w14:textId="77777777" w:rsidR="008D6D67" w:rsidRDefault="008D6D67" w:rsidP="008D6D6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D6D67" w:rsidRPr="00754738">
        <w:rPr>
          <w:noProof/>
          <w:color w:val="2D393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FE575" wp14:editId="1BF26CAF">
                <wp:simplePos x="0" y="0"/>
                <wp:positionH relativeFrom="column">
                  <wp:posOffset>4928870</wp:posOffset>
                </wp:positionH>
                <wp:positionV relativeFrom="paragraph">
                  <wp:posOffset>292100</wp:posOffset>
                </wp:positionV>
                <wp:extent cx="1933575" cy="287655"/>
                <wp:effectExtent l="57150" t="57150" r="47625" b="55245"/>
                <wp:wrapNone/>
                <wp:docPr id="247" name="Надпись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76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8F40" w14:textId="77777777" w:rsidR="008D6D67" w:rsidRDefault="008D6D67" w:rsidP="008D6D6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A5FE575" id="Надпись 247" o:spid="_x0000_s1028" type="#_x0000_t202" style="position:absolute;left:0;text-align:left;margin-left:388.1pt;margin-top:23pt;width:152.2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" fillcolor="white [3201]" strokecolor="#0070c0" strokeweight="1pt">
                <v:textbox>
                  <w:txbxContent>
                    <w:p w14:paraId="6D398F40" w14:textId="77777777" w:rsidR="008D6D67" w:rsidRDefault="008D6D67" w:rsidP="008D6D6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4738" w:rsidRPr="0095009D">
        <w:rPr>
          <w:color w:val="2D393A"/>
          <w:w w:val="95"/>
          <w:lang w:val="ru-RU"/>
        </w:rPr>
        <w:t>(</w:t>
      </w:r>
      <w:r w:rsidR="00754738" w:rsidRPr="008D6D67">
        <w:rPr>
          <w:color w:val="2D393A"/>
          <w:lang w:val="ru-RU"/>
        </w:rPr>
        <w:t>п</w:t>
      </w:r>
      <w:r w:rsidR="00754738" w:rsidRPr="008D6D67">
        <w:rPr>
          <w:color w:val="2D393A"/>
          <w:spacing w:val="-1"/>
          <w:lang w:val="ru-RU"/>
        </w:rPr>
        <w:t>ол</w:t>
      </w:r>
      <w:r w:rsidR="00754738" w:rsidRPr="008D6D67">
        <w:rPr>
          <w:color w:val="2D393A"/>
          <w:lang w:val="ru-RU"/>
        </w:rPr>
        <w:t>но</w:t>
      </w:r>
      <w:r w:rsidR="00754738" w:rsidRPr="008D6D67">
        <w:rPr>
          <w:color w:val="2D393A"/>
          <w:spacing w:val="1"/>
          <w:lang w:val="ru-RU"/>
        </w:rPr>
        <w:t>е</w:t>
      </w:r>
      <w:r w:rsidR="00754738" w:rsidRPr="0095009D">
        <w:rPr>
          <w:color w:val="2D393A"/>
          <w:spacing w:val="35"/>
          <w:w w:val="95"/>
          <w:lang w:val="ru-RU"/>
        </w:rPr>
        <w:t xml:space="preserve"> </w:t>
      </w:r>
      <w:r w:rsidR="00754738" w:rsidRPr="0095009D">
        <w:rPr>
          <w:rFonts w:cs="Microsoft Sans Serif"/>
          <w:color w:val="2D393A"/>
          <w:spacing w:val="-1"/>
          <w:w w:val="95"/>
          <w:lang w:val="ru-RU"/>
        </w:rPr>
        <w:t>/</w:t>
      </w:r>
      <w:r w:rsidR="00754738" w:rsidRPr="0095009D">
        <w:rPr>
          <w:rFonts w:cs="Microsoft Sans Serif"/>
          <w:color w:val="2D393A"/>
          <w:spacing w:val="36"/>
          <w:w w:val="95"/>
          <w:lang w:val="ru-RU"/>
        </w:rPr>
        <w:t xml:space="preserve"> </w:t>
      </w:r>
      <w:r w:rsidR="00754738" w:rsidRPr="0095009D">
        <w:rPr>
          <w:color w:val="2D393A"/>
          <w:w w:val="95"/>
          <w:lang w:val="ru-RU"/>
        </w:rPr>
        <w:t>кратко</w:t>
      </w:r>
      <w:r w:rsidR="00754738" w:rsidRPr="0095009D">
        <w:rPr>
          <w:color w:val="2D393A"/>
          <w:spacing w:val="-1"/>
          <w:w w:val="95"/>
          <w:lang w:val="ru-RU"/>
        </w:rPr>
        <w:t>е</w:t>
      </w:r>
      <w:r w:rsidR="00754738" w:rsidRPr="0095009D">
        <w:rPr>
          <w:color w:val="2D393A"/>
          <w:spacing w:val="2"/>
          <w:w w:val="95"/>
          <w:lang w:val="ru-RU"/>
        </w:rPr>
        <w:t>)</w:t>
      </w:r>
      <w:r w:rsidR="00754738" w:rsidRPr="0095009D">
        <w:rPr>
          <w:rFonts w:cs="Microsoft Sans Serif"/>
          <w:color w:val="000000"/>
          <w:w w:val="99"/>
          <w:lang w:val="ru-RU"/>
        </w:rPr>
        <w:t xml:space="preserve"> </w:t>
      </w:r>
    </w:p>
    <w:p w14:paraId="51AA04DA" w14:textId="77777777" w:rsidR="008D6D67" w:rsidRDefault="008D6D67" w:rsidP="008D6D67">
      <w:pPr>
        <w:pStyle w:val="af9"/>
        <w:tabs>
          <w:tab w:val="left" w:pos="6663"/>
        </w:tabs>
        <w:spacing w:line="636" w:lineRule="auto"/>
        <w:ind w:right="-23"/>
        <w:rPr>
          <w:color w:val="2D393A"/>
          <w:lang w:val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ED82F" wp14:editId="6DF82803">
                <wp:simplePos x="0" y="0"/>
                <wp:positionH relativeFrom="column">
                  <wp:posOffset>2193621</wp:posOffset>
                </wp:positionH>
                <wp:positionV relativeFrom="paragraph">
                  <wp:posOffset>302895</wp:posOffset>
                </wp:positionV>
                <wp:extent cx="4699000" cy="297815"/>
                <wp:effectExtent l="57150" t="57150" r="44450" b="45085"/>
                <wp:wrapNone/>
                <wp:docPr id="242" name="Надпись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781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AEEE5" w14:textId="77777777" w:rsidR="00754738" w:rsidRDefault="00754738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83ED82F" id="Надпись 242" o:spid="_x0000_s1029" type="#_x0000_t202" style="position:absolute;left:0;text-align:left;margin-left:172.75pt;margin-top:23.85pt;width:370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" fillcolor="white [3201]" strokecolor="#0070c0" strokeweight="1pt">
                <v:textbox>
                  <w:txbxContent>
                    <w:p w14:paraId="51DAEEE5" w14:textId="77777777" w:rsidR="00754738" w:rsidRDefault="00754738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D393A"/>
          <w:lang w:val="ru-RU"/>
        </w:rPr>
        <w:t>ИНН</w:t>
      </w:r>
      <w:r>
        <w:rPr>
          <w:color w:val="2D393A"/>
          <w:lang w:val="ru-RU"/>
        </w:rPr>
        <w:tab/>
        <w:t>КПП</w:t>
      </w:r>
    </w:p>
    <w:p w14:paraId="02890075" w14:textId="5A475D63" w:rsidR="003771DF" w:rsidRDefault="00754738" w:rsidP="003771DF">
      <w:pPr>
        <w:pStyle w:val="af9"/>
        <w:spacing w:line="636" w:lineRule="auto"/>
        <w:ind w:right="7180"/>
        <w:rPr>
          <w:rFonts w:cs="Microsoft Sans Serif"/>
          <w:color w:val="2D393A"/>
          <w:w w:val="99"/>
          <w:lang w:val="ru-RU"/>
        </w:rPr>
      </w:pPr>
      <w:r w:rsidRPr="0095009D">
        <w:rPr>
          <w:color w:val="2D393A"/>
          <w:lang w:val="ru-RU"/>
        </w:rPr>
        <w:t>Назва</w:t>
      </w:r>
      <w:r w:rsidRPr="0095009D">
        <w:rPr>
          <w:color w:val="2D393A"/>
          <w:spacing w:val="1"/>
          <w:lang w:val="ru-RU"/>
        </w:rPr>
        <w:t>н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2"/>
          <w:lang w:val="ru-RU"/>
        </w:rPr>
        <w:t>е</w:t>
      </w:r>
      <w:r w:rsidRPr="0095009D">
        <w:rPr>
          <w:color w:val="2D393A"/>
          <w:spacing w:val="-5"/>
          <w:lang w:val="ru-RU"/>
        </w:rPr>
        <w:t xml:space="preserve"> </w:t>
      </w:r>
      <w:r w:rsidRPr="0095009D">
        <w:rPr>
          <w:color w:val="2D393A"/>
          <w:lang w:val="ru-RU"/>
        </w:rPr>
        <w:t>то</w:t>
      </w:r>
      <w:r w:rsidRPr="0095009D">
        <w:rPr>
          <w:color w:val="2D393A"/>
          <w:spacing w:val="-1"/>
          <w:lang w:val="ru-RU"/>
        </w:rPr>
        <w:t>р</w:t>
      </w:r>
      <w:r w:rsidRPr="0095009D">
        <w:rPr>
          <w:color w:val="2D393A"/>
          <w:spacing w:val="2"/>
          <w:lang w:val="ru-RU"/>
        </w:rPr>
        <w:t>г</w:t>
      </w:r>
      <w:r w:rsidRPr="0095009D">
        <w:rPr>
          <w:color w:val="2D393A"/>
          <w:lang w:val="ru-RU"/>
        </w:rPr>
        <w:t>ов</w:t>
      </w:r>
      <w:r w:rsidRPr="0095009D">
        <w:rPr>
          <w:color w:val="2D393A"/>
          <w:spacing w:val="1"/>
          <w:lang w:val="ru-RU"/>
        </w:rPr>
        <w:t>о</w:t>
      </w:r>
      <w:r w:rsidRPr="0095009D">
        <w:rPr>
          <w:color w:val="2D393A"/>
          <w:spacing w:val="-1"/>
          <w:lang w:val="ru-RU"/>
        </w:rPr>
        <w:t>й</w:t>
      </w:r>
      <w:r w:rsidRPr="0095009D">
        <w:rPr>
          <w:color w:val="2D393A"/>
          <w:spacing w:val="-4"/>
          <w:lang w:val="ru-RU"/>
        </w:rPr>
        <w:t xml:space="preserve"> </w:t>
      </w:r>
      <w:r w:rsidRPr="0095009D">
        <w:rPr>
          <w:color w:val="2D393A"/>
          <w:spacing w:val="-1"/>
          <w:lang w:val="ru-RU"/>
        </w:rPr>
        <w:t>м</w:t>
      </w:r>
      <w:r w:rsidRPr="0095009D">
        <w:rPr>
          <w:color w:val="2D393A"/>
          <w:spacing w:val="1"/>
          <w:lang w:val="ru-RU"/>
        </w:rPr>
        <w:t>а</w:t>
      </w:r>
      <w:r w:rsidRPr="0095009D">
        <w:rPr>
          <w:color w:val="2D393A"/>
          <w:lang w:val="ru-RU"/>
        </w:rPr>
        <w:t>рк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</w:p>
    <w:p w14:paraId="3594E493" w14:textId="27DEEF98" w:rsidR="000412FB" w:rsidRDefault="000412FB" w:rsidP="000412FB">
      <w:pPr>
        <w:pStyle w:val="af9"/>
        <w:spacing w:line="319" w:lineRule="auto"/>
        <w:ind w:left="102" w:right="7178"/>
        <w:rPr>
          <w:color w:val="2D393A"/>
          <w:spacing w:val="-1"/>
          <w:lang w:val="ru-RU"/>
        </w:rPr>
      </w:pPr>
      <w:r w:rsidRPr="000412FB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1B68F" wp14:editId="4A3032D0">
                <wp:simplePos x="0" y="0"/>
                <wp:positionH relativeFrom="column">
                  <wp:posOffset>2191547</wp:posOffset>
                </wp:positionH>
                <wp:positionV relativeFrom="paragraph">
                  <wp:posOffset>46355</wp:posOffset>
                </wp:positionV>
                <wp:extent cx="4699000" cy="278130"/>
                <wp:effectExtent l="57150" t="57150" r="44450" b="457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7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BD0F9" w14:textId="77777777" w:rsidR="000412FB" w:rsidRDefault="000412FB" w:rsidP="000412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4C1B68F" id="Надпись 1" o:spid="_x0000_s1030" type="#_x0000_t202" style="position:absolute;left:0;text-align:left;margin-left:172.55pt;margin-top:3.65pt;width:370pt;height:2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" fillcolor="white [3201]" strokecolor="#0070c0" strokeweight="1pt">
                <v:textbox>
                  <w:txbxContent>
                    <w:p w14:paraId="114BD0F9" w14:textId="77777777" w:rsidR="000412FB" w:rsidRDefault="000412FB" w:rsidP="000412F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AD6F36">
        <w:rPr>
          <w:color w:val="2D393A"/>
          <w:spacing w:val="-1"/>
          <w:lang w:val="ru-RU"/>
        </w:rPr>
        <w:t>Основные направления</w:t>
      </w:r>
    </w:p>
    <w:p w14:paraId="32F63299" w14:textId="20CF9017" w:rsidR="000412FB" w:rsidRDefault="00970767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>
        <w:rPr>
          <w:color w:val="2D393A"/>
          <w:spacing w:val="-1"/>
          <w:lang w:val="ru-RU"/>
        </w:rPr>
        <w:t>д</w:t>
      </w:r>
      <w:r w:rsidR="000412FB">
        <w:rPr>
          <w:color w:val="2D393A"/>
          <w:spacing w:val="-1"/>
          <w:lang w:val="ru-RU"/>
        </w:rPr>
        <w:t>еятельности компании</w:t>
      </w:r>
    </w:p>
    <w:p w14:paraId="3C4F151F" w14:textId="2E9A6C1E" w:rsidR="000412FB" w:rsidRDefault="000412FB" w:rsidP="000412FB">
      <w:pPr>
        <w:pStyle w:val="af9"/>
        <w:spacing w:line="319" w:lineRule="auto"/>
        <w:ind w:left="102" w:right="7178"/>
        <w:rPr>
          <w:color w:val="2D393A"/>
          <w:spacing w:val="-1"/>
          <w:lang w:val="ru-RU"/>
        </w:rPr>
      </w:pPr>
      <w:r w:rsidRPr="000412FB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1EE4" wp14:editId="0C9DF172">
                <wp:simplePos x="0" y="0"/>
                <wp:positionH relativeFrom="column">
                  <wp:posOffset>2202180</wp:posOffset>
                </wp:positionH>
                <wp:positionV relativeFrom="paragraph">
                  <wp:posOffset>26197</wp:posOffset>
                </wp:positionV>
                <wp:extent cx="4699000" cy="278130"/>
                <wp:effectExtent l="57150" t="57150" r="44450" b="457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7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A4F6" w14:textId="77777777" w:rsidR="000412FB" w:rsidRDefault="000412FB" w:rsidP="000412F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2D41EE4" id="Надпись 2" o:spid="_x0000_s1031" type="#_x0000_t202" style="position:absolute;left:0;text-align:left;margin-left:173.4pt;margin-top:2.05pt;width:370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" fillcolor="white [3201]" strokecolor="#0070c0" strokeweight="1pt">
                <v:textbox>
                  <w:txbxContent>
                    <w:p w14:paraId="454DA4F6" w14:textId="77777777" w:rsidR="000412FB" w:rsidRDefault="000412FB" w:rsidP="000412F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0412FB">
        <w:rPr>
          <w:color w:val="2D393A"/>
          <w:spacing w:val="-1"/>
          <w:lang w:val="ru-RU"/>
        </w:rPr>
        <w:t>Наличие</w:t>
      </w:r>
      <w:r>
        <w:rPr>
          <w:color w:val="2D393A"/>
          <w:spacing w:val="-1"/>
          <w:lang w:val="ru-RU"/>
        </w:rPr>
        <w:t xml:space="preserve"> брендов других</w:t>
      </w:r>
    </w:p>
    <w:p w14:paraId="09EF4A7A" w14:textId="49DB0F7E" w:rsidR="000412FB" w:rsidRDefault="000412FB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 w:rsidRPr="000412FB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7902D" wp14:editId="135EC51D">
                <wp:simplePos x="0" y="0"/>
                <wp:positionH relativeFrom="column">
                  <wp:posOffset>2193290</wp:posOffset>
                </wp:positionH>
                <wp:positionV relativeFrom="paragraph">
                  <wp:posOffset>338928</wp:posOffset>
                </wp:positionV>
                <wp:extent cx="4699000" cy="278130"/>
                <wp:effectExtent l="57150" t="57150" r="44450" b="45720"/>
                <wp:wrapNone/>
                <wp:docPr id="248" name="Надпись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7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9B324" w14:textId="77777777" w:rsidR="006D6B78" w:rsidRDefault="006D6B78" w:rsidP="006D6B7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677902D" id="Надпись 248" o:spid="_x0000_s1032" type="#_x0000_t202" style="position:absolute;left:0;text-align:left;margin-left:172.7pt;margin-top:26.7pt;width:370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" fillcolor="white [3201]" strokecolor="#0070c0" strokeweight="1pt">
                <v:textbox>
                  <w:txbxContent>
                    <w:p w14:paraId="4649B324" w14:textId="77777777" w:rsidR="006D6B78" w:rsidRDefault="006D6B78" w:rsidP="006D6B7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70767">
        <w:rPr>
          <w:color w:val="2D393A"/>
          <w:spacing w:val="-1"/>
          <w:lang w:val="ru-RU"/>
        </w:rPr>
        <w:t>г</w:t>
      </w:r>
      <w:r>
        <w:rPr>
          <w:color w:val="2D393A"/>
          <w:spacing w:val="-1"/>
          <w:lang w:val="ru-RU"/>
        </w:rPr>
        <w:t>рузовых производителей</w:t>
      </w:r>
    </w:p>
    <w:p w14:paraId="5CE33323" w14:textId="0A383E7B" w:rsidR="006D6B78" w:rsidRDefault="006D6B78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C8B80" wp14:editId="48B41892">
                <wp:simplePos x="0" y="0"/>
                <wp:positionH relativeFrom="column">
                  <wp:posOffset>2185670</wp:posOffset>
                </wp:positionH>
                <wp:positionV relativeFrom="paragraph">
                  <wp:posOffset>343373</wp:posOffset>
                </wp:positionV>
                <wp:extent cx="4699000" cy="278130"/>
                <wp:effectExtent l="57150" t="57150" r="44450" b="45720"/>
                <wp:wrapNone/>
                <wp:docPr id="241" name="Надпись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78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A2BD" w14:textId="77777777" w:rsidR="00754738" w:rsidRDefault="00754738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4CC8B80" id="Надпись 241" o:spid="_x0000_s1033" type="#_x0000_t202" style="position:absolute;left:0;text-align:left;margin-left:172.1pt;margin-top:27.05pt;width:370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" fillcolor="white [3201]" strokecolor="#0070c0" strokeweight="1pt">
                <v:textbox>
                  <w:txbxContent>
                    <w:p w14:paraId="7413A2BD" w14:textId="77777777" w:rsidR="00754738" w:rsidRDefault="00754738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D393A"/>
          <w:spacing w:val="-1"/>
          <w:lang w:val="ru-RU"/>
        </w:rPr>
        <w:t>Адрес сайта компании</w:t>
      </w:r>
    </w:p>
    <w:p w14:paraId="132DAD1F" w14:textId="77777777" w:rsidR="003771DF" w:rsidRDefault="00754738" w:rsidP="003771DF">
      <w:pPr>
        <w:pStyle w:val="af9"/>
        <w:spacing w:line="636" w:lineRule="auto"/>
        <w:ind w:right="7180"/>
        <w:rPr>
          <w:rFonts w:cs="Microsoft Sans Serif"/>
          <w:color w:val="2D393A"/>
          <w:w w:val="99"/>
          <w:lang w:val="ru-RU"/>
        </w:rPr>
      </w:pPr>
      <w:r w:rsidRPr="0095009D">
        <w:rPr>
          <w:color w:val="2D393A"/>
          <w:spacing w:val="-1"/>
          <w:lang w:val="ru-RU"/>
        </w:rPr>
        <w:t>А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lang w:val="ru-RU"/>
        </w:rPr>
        <w:t>р</w:t>
      </w:r>
      <w:r w:rsidRPr="0095009D">
        <w:rPr>
          <w:color w:val="2D393A"/>
          <w:spacing w:val="-1"/>
          <w:lang w:val="ru-RU"/>
        </w:rPr>
        <w:t>е</w:t>
      </w:r>
      <w:r w:rsidRPr="0095009D">
        <w:rPr>
          <w:color w:val="2D393A"/>
          <w:spacing w:val="1"/>
          <w:lang w:val="ru-RU"/>
        </w:rPr>
        <w:t>с</w:t>
      </w:r>
      <w:r w:rsidRPr="0095009D">
        <w:rPr>
          <w:color w:val="2D393A"/>
          <w:spacing w:val="33"/>
          <w:lang w:val="ru-RU"/>
        </w:rPr>
        <w:t xml:space="preserve"> </w:t>
      </w:r>
      <w:r w:rsidRPr="0095009D">
        <w:rPr>
          <w:color w:val="2D393A"/>
          <w:lang w:val="ru-RU"/>
        </w:rPr>
        <w:t>ю</w:t>
      </w:r>
      <w:r w:rsidRPr="0095009D">
        <w:rPr>
          <w:color w:val="2D393A"/>
          <w:spacing w:val="2"/>
          <w:lang w:val="ru-RU"/>
        </w:rPr>
        <w:t>р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д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1"/>
          <w:lang w:val="ru-RU"/>
        </w:rPr>
        <w:t>ч</w:t>
      </w:r>
      <w:r w:rsidRPr="0095009D">
        <w:rPr>
          <w:color w:val="2D393A"/>
          <w:lang w:val="ru-RU"/>
        </w:rPr>
        <w:t>ес</w:t>
      </w:r>
      <w:r w:rsidRPr="0095009D">
        <w:rPr>
          <w:color w:val="2D393A"/>
          <w:spacing w:val="1"/>
          <w:lang w:val="ru-RU"/>
        </w:rPr>
        <w:t>к</w:t>
      </w:r>
      <w:r w:rsidRPr="0095009D">
        <w:rPr>
          <w:color w:val="2D393A"/>
          <w:spacing w:val="-1"/>
          <w:lang w:val="ru-RU"/>
        </w:rPr>
        <w:t>и</w:t>
      </w:r>
      <w:r w:rsidRPr="0095009D">
        <w:rPr>
          <w:color w:val="2D393A"/>
          <w:spacing w:val="2"/>
          <w:lang w:val="ru-RU"/>
        </w:rPr>
        <w:t>й</w:t>
      </w:r>
      <w:r w:rsidRPr="0095009D">
        <w:rPr>
          <w:rFonts w:cs="Microsoft Sans Serif"/>
          <w:color w:val="2D393A"/>
          <w:w w:val="99"/>
          <w:lang w:val="ru-RU"/>
        </w:rPr>
        <w:t xml:space="preserve"> </w:t>
      </w:r>
    </w:p>
    <w:p w14:paraId="5A573BDA" w14:textId="77777777" w:rsidR="00C73CB5" w:rsidRDefault="00C73CB5" w:rsidP="00C73CB5">
      <w:pPr>
        <w:pStyle w:val="af9"/>
        <w:spacing w:line="319" w:lineRule="auto"/>
        <w:ind w:left="102" w:right="7178"/>
        <w:rPr>
          <w:color w:val="2D393A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6AD04" wp14:editId="22B22BB3">
                <wp:simplePos x="0" y="0"/>
                <wp:positionH relativeFrom="column">
                  <wp:posOffset>2187575</wp:posOffset>
                </wp:positionH>
                <wp:positionV relativeFrom="paragraph">
                  <wp:posOffset>30953</wp:posOffset>
                </wp:positionV>
                <wp:extent cx="4699000" cy="291465"/>
                <wp:effectExtent l="57150" t="57150" r="44450" b="51435"/>
                <wp:wrapNone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1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854E" w14:textId="77777777" w:rsidR="00754738" w:rsidRDefault="00754738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906AD04" id="Надпись 237" o:spid="_x0000_s1034" type="#_x0000_t202" style="position:absolute;left:0;text-align:left;margin-left:172.25pt;margin-top:2.45pt;width:370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" fillcolor="white [3201]" strokecolor="#0070c0" strokeweight="1pt">
                <v:textbox>
                  <w:txbxContent>
                    <w:p w14:paraId="4D06854E" w14:textId="77777777" w:rsidR="00754738" w:rsidRDefault="00754738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4738" w:rsidRPr="0095009D">
        <w:rPr>
          <w:color w:val="2D393A"/>
          <w:spacing w:val="-1"/>
          <w:lang w:val="ru-RU"/>
        </w:rPr>
        <w:t>А</w:t>
      </w:r>
      <w:r w:rsidR="00754738" w:rsidRPr="0095009D">
        <w:rPr>
          <w:color w:val="2D393A"/>
          <w:spacing w:val="1"/>
          <w:lang w:val="ru-RU"/>
        </w:rPr>
        <w:t>д</w:t>
      </w:r>
      <w:r w:rsidR="00754738" w:rsidRPr="0095009D">
        <w:rPr>
          <w:color w:val="2D393A"/>
          <w:lang w:val="ru-RU"/>
        </w:rPr>
        <w:t>р</w:t>
      </w:r>
      <w:r w:rsidR="00754738" w:rsidRPr="0095009D">
        <w:rPr>
          <w:color w:val="2D393A"/>
          <w:spacing w:val="-1"/>
          <w:lang w:val="ru-RU"/>
        </w:rPr>
        <w:t>е</w:t>
      </w:r>
      <w:r w:rsidR="00754738" w:rsidRPr="0095009D">
        <w:rPr>
          <w:color w:val="2D393A"/>
          <w:spacing w:val="1"/>
          <w:lang w:val="ru-RU"/>
        </w:rPr>
        <w:t>с</w:t>
      </w:r>
      <w:r w:rsidR="00754738" w:rsidRPr="0095009D">
        <w:rPr>
          <w:color w:val="2D393A"/>
          <w:spacing w:val="-15"/>
          <w:lang w:val="ru-RU"/>
        </w:rPr>
        <w:t xml:space="preserve"> </w:t>
      </w:r>
      <w:r w:rsidR="00754738" w:rsidRPr="0095009D">
        <w:rPr>
          <w:color w:val="2D393A"/>
          <w:spacing w:val="-1"/>
          <w:lang w:val="ru-RU"/>
        </w:rPr>
        <w:t>ф</w:t>
      </w:r>
      <w:r w:rsidR="00754738" w:rsidRPr="0095009D">
        <w:rPr>
          <w:color w:val="2D393A"/>
          <w:lang w:val="ru-RU"/>
        </w:rPr>
        <w:t>акт</w:t>
      </w:r>
      <w:r w:rsidR="00754738" w:rsidRPr="0095009D">
        <w:rPr>
          <w:color w:val="2D393A"/>
          <w:spacing w:val="1"/>
          <w:lang w:val="ru-RU"/>
        </w:rPr>
        <w:t>и</w:t>
      </w:r>
      <w:r w:rsidR="00754738" w:rsidRPr="0095009D">
        <w:rPr>
          <w:color w:val="2D393A"/>
          <w:lang w:val="ru-RU"/>
        </w:rPr>
        <w:t>ч</w:t>
      </w:r>
      <w:r w:rsidR="00754738" w:rsidRPr="0095009D">
        <w:rPr>
          <w:color w:val="2D393A"/>
          <w:spacing w:val="-1"/>
          <w:lang w:val="ru-RU"/>
        </w:rPr>
        <w:t>е</w:t>
      </w:r>
      <w:r w:rsidR="00754738" w:rsidRPr="0095009D">
        <w:rPr>
          <w:color w:val="2D393A"/>
          <w:spacing w:val="1"/>
          <w:lang w:val="ru-RU"/>
        </w:rPr>
        <w:t>ски</w:t>
      </w:r>
      <w:r w:rsidR="00754738" w:rsidRPr="0095009D">
        <w:rPr>
          <w:color w:val="2D393A"/>
          <w:lang w:val="ru-RU"/>
        </w:rPr>
        <w:t>й</w:t>
      </w:r>
      <w:r>
        <w:rPr>
          <w:color w:val="2D393A"/>
          <w:lang w:val="ru-RU"/>
        </w:rPr>
        <w:t xml:space="preserve"> </w:t>
      </w:r>
    </w:p>
    <w:p w14:paraId="5F9FFFDF" w14:textId="7940A667" w:rsidR="003771DF" w:rsidRDefault="00C73CB5" w:rsidP="00C73CB5">
      <w:pPr>
        <w:pStyle w:val="af9"/>
        <w:spacing w:line="636" w:lineRule="auto"/>
        <w:ind w:right="7180"/>
        <w:rPr>
          <w:rFonts w:cs="Microsoft Sans Serif"/>
          <w:color w:val="2D393A"/>
          <w:w w:val="99"/>
          <w:lang w:val="ru-RU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D4DC3" wp14:editId="02ED2DED">
                <wp:simplePos x="0" y="0"/>
                <wp:positionH relativeFrom="column">
                  <wp:posOffset>2187244</wp:posOffset>
                </wp:positionH>
                <wp:positionV relativeFrom="paragraph">
                  <wp:posOffset>302260</wp:posOffset>
                </wp:positionV>
                <wp:extent cx="4686300" cy="306070"/>
                <wp:effectExtent l="57150" t="57150" r="57150" b="55880"/>
                <wp:wrapNone/>
                <wp:docPr id="240" name="Надпись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60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CEEF" w14:textId="77777777" w:rsidR="00754738" w:rsidRDefault="00754738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78D4DC3" id="Надпись 240" o:spid="_x0000_s1035" type="#_x0000_t202" style="position:absolute;left:0;text-align:left;margin-left:172.2pt;margin-top:23.8pt;width:369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" fillcolor="white [3201]" strokecolor="#0070c0" strokeweight="1pt">
                <v:textbox>
                  <w:txbxContent>
                    <w:p w14:paraId="1B1ECEEF" w14:textId="77777777" w:rsidR="00754738" w:rsidRDefault="00754738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D393A"/>
          <w:lang w:val="ru-RU"/>
        </w:rPr>
        <w:t>(</w:t>
      </w:r>
      <w:r w:rsidR="000412FB">
        <w:rPr>
          <w:color w:val="2D393A"/>
          <w:lang w:val="ru-RU"/>
        </w:rPr>
        <w:t>месторасположение ДЦ</w:t>
      </w:r>
      <w:r>
        <w:rPr>
          <w:color w:val="2D393A"/>
          <w:lang w:val="ru-RU"/>
        </w:rPr>
        <w:t>)</w:t>
      </w:r>
      <w:r w:rsidR="00754738" w:rsidRPr="0095009D">
        <w:rPr>
          <w:rFonts w:cs="Microsoft Sans Serif"/>
          <w:color w:val="2D393A"/>
          <w:w w:val="99"/>
          <w:lang w:val="ru-RU"/>
        </w:rPr>
        <w:t xml:space="preserve"> </w:t>
      </w:r>
    </w:p>
    <w:p w14:paraId="1827FA83" w14:textId="77777777" w:rsidR="00754738" w:rsidRPr="003771DF" w:rsidRDefault="003771DF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 w:rsidRPr="003771DF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788C7" wp14:editId="1C173687">
                <wp:simplePos x="0" y="0"/>
                <wp:positionH relativeFrom="column">
                  <wp:posOffset>2182495</wp:posOffset>
                </wp:positionH>
                <wp:positionV relativeFrom="paragraph">
                  <wp:posOffset>316543</wp:posOffset>
                </wp:positionV>
                <wp:extent cx="4686300" cy="306070"/>
                <wp:effectExtent l="57150" t="57150" r="57150" b="55880"/>
                <wp:wrapNone/>
                <wp:docPr id="244" name="Надпись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60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4A73" w14:textId="77777777" w:rsidR="003771DF" w:rsidRDefault="003771DF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00788C7" id="Надпись 244" o:spid="_x0000_s1036" type="#_x0000_t202" style="position:absolute;left:0;text-align:left;margin-left:171.85pt;margin-top:24.9pt;width:369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" fillcolor="white [3201]" strokecolor="#0070c0" strokeweight="1pt">
                <v:textbox>
                  <w:txbxContent>
                    <w:p w14:paraId="4E7E4A73" w14:textId="77777777" w:rsidR="003771DF" w:rsidRDefault="003771DF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4738" w:rsidRPr="0095009D">
        <w:rPr>
          <w:color w:val="2D393A"/>
          <w:spacing w:val="-1"/>
          <w:lang w:val="ru-RU"/>
        </w:rPr>
        <w:t>Р</w:t>
      </w:r>
      <w:r w:rsidR="00754738" w:rsidRPr="003771DF">
        <w:rPr>
          <w:color w:val="2D393A"/>
          <w:spacing w:val="-1"/>
          <w:lang w:val="ru-RU"/>
        </w:rPr>
        <w:t>уков</w:t>
      </w:r>
      <w:r w:rsidR="00754738" w:rsidRPr="0095009D">
        <w:rPr>
          <w:color w:val="2D393A"/>
          <w:spacing w:val="-1"/>
          <w:lang w:val="ru-RU"/>
        </w:rPr>
        <w:t>о</w:t>
      </w:r>
      <w:r w:rsidR="00754738" w:rsidRPr="003771DF">
        <w:rPr>
          <w:color w:val="2D393A"/>
          <w:spacing w:val="-1"/>
          <w:lang w:val="ru-RU"/>
        </w:rPr>
        <w:t>д</w:t>
      </w:r>
      <w:r w:rsidR="00754738" w:rsidRPr="0095009D">
        <w:rPr>
          <w:color w:val="2D393A"/>
          <w:spacing w:val="-1"/>
          <w:lang w:val="ru-RU"/>
        </w:rPr>
        <w:t>и</w:t>
      </w:r>
      <w:r w:rsidR="00754738" w:rsidRPr="003771DF">
        <w:rPr>
          <w:color w:val="2D393A"/>
          <w:spacing w:val="-1"/>
          <w:lang w:val="ru-RU"/>
        </w:rPr>
        <w:t xml:space="preserve">тель (Ф.И.О.) </w:t>
      </w:r>
    </w:p>
    <w:p w14:paraId="50C227AA" w14:textId="3A39348F" w:rsidR="003771DF" w:rsidRPr="003771DF" w:rsidRDefault="003771DF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 w:rsidRPr="003771DF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3A9AB" wp14:editId="58E0C9AE">
                <wp:simplePos x="0" y="0"/>
                <wp:positionH relativeFrom="column">
                  <wp:posOffset>2196769</wp:posOffset>
                </wp:positionH>
                <wp:positionV relativeFrom="paragraph">
                  <wp:posOffset>321945</wp:posOffset>
                </wp:positionV>
                <wp:extent cx="4671060" cy="291465"/>
                <wp:effectExtent l="57150" t="57150" r="53340" b="51435"/>
                <wp:wrapNone/>
                <wp:docPr id="226" name="Надпись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91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215A7" w14:textId="77777777" w:rsidR="00754738" w:rsidRDefault="00754738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193A9AB" id="Надпись 226" o:spid="_x0000_s1037" type="#_x0000_t202" style="position:absolute;left:0;text-align:left;margin-left:172.95pt;margin-top:25.35pt;width:367.8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" fillcolor="white [3201]" strokecolor="#0070c0" strokeweight="1pt">
                <v:textbox>
                  <w:txbxContent>
                    <w:p w14:paraId="1AD215A7" w14:textId="77777777" w:rsidR="00754738" w:rsidRDefault="00754738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54738" w:rsidRPr="003771DF">
        <w:rPr>
          <w:color w:val="2D393A"/>
          <w:spacing w:val="-1"/>
          <w:lang w:val="ru-RU"/>
        </w:rPr>
        <w:t>Должность</w:t>
      </w:r>
      <w:r w:rsidR="000412FB">
        <w:rPr>
          <w:color w:val="2D393A"/>
          <w:spacing w:val="-1"/>
          <w:lang w:val="ru-RU"/>
        </w:rPr>
        <w:t xml:space="preserve"> руководителя</w:t>
      </w:r>
    </w:p>
    <w:p w14:paraId="437887D0" w14:textId="213F61DF" w:rsidR="00754738" w:rsidRPr="003771DF" w:rsidRDefault="003771DF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 w:rsidRPr="003771DF">
        <w:rPr>
          <w:noProof/>
          <w:color w:val="2D393A"/>
          <w:spacing w:val="-1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5F9C5" wp14:editId="746BC112">
                <wp:simplePos x="0" y="0"/>
                <wp:positionH relativeFrom="column">
                  <wp:posOffset>2206294</wp:posOffset>
                </wp:positionH>
                <wp:positionV relativeFrom="paragraph">
                  <wp:posOffset>302895</wp:posOffset>
                </wp:positionV>
                <wp:extent cx="4671060" cy="291465"/>
                <wp:effectExtent l="57150" t="57150" r="53340" b="51435"/>
                <wp:wrapNone/>
                <wp:docPr id="245" name="Надпись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291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8C6C1" w14:textId="77777777" w:rsidR="003771DF" w:rsidRDefault="003771DF" w:rsidP="003771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2A5F9C5" id="Надпись 245" o:spid="_x0000_s1038" type="#_x0000_t202" style="position:absolute;left:0;text-align:left;margin-left:173.7pt;margin-top:23.85pt;width:367.8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" fillcolor="white [3201]" strokecolor="#0070c0" strokeweight="1pt">
                <v:textbox>
                  <w:txbxContent>
                    <w:p w14:paraId="3D08C6C1" w14:textId="77777777" w:rsidR="003771DF" w:rsidRDefault="003771DF" w:rsidP="003771D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412FB">
        <w:rPr>
          <w:color w:val="2D393A"/>
          <w:spacing w:val="-1"/>
          <w:lang w:val="ru-RU"/>
        </w:rPr>
        <w:t>Контактное</w:t>
      </w:r>
      <w:r w:rsidR="00754738" w:rsidRPr="003771DF">
        <w:rPr>
          <w:color w:val="2D393A"/>
          <w:spacing w:val="-1"/>
          <w:lang w:val="ru-RU"/>
        </w:rPr>
        <w:t xml:space="preserve"> лицо (Ф.И.О.) </w:t>
      </w:r>
    </w:p>
    <w:p w14:paraId="01FF155A" w14:textId="4445E3C0" w:rsidR="00754738" w:rsidRPr="003771DF" w:rsidRDefault="00AD6F36" w:rsidP="003771DF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 w:rsidRPr="00754738">
        <w:rPr>
          <w:noProof/>
          <w:color w:val="2D393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BD7F3" wp14:editId="358845DE">
                <wp:simplePos x="0" y="0"/>
                <wp:positionH relativeFrom="column">
                  <wp:posOffset>2206294</wp:posOffset>
                </wp:positionH>
                <wp:positionV relativeFrom="paragraph">
                  <wp:posOffset>303530</wp:posOffset>
                </wp:positionV>
                <wp:extent cx="1885950" cy="287655"/>
                <wp:effectExtent l="57150" t="57150" r="57150" b="55245"/>
                <wp:wrapNone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765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E2D0A" w14:textId="77777777" w:rsidR="00754738" w:rsidRDefault="00754738" w:rsidP="00AD6F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2ABD7F3" id="Надпись 224" o:spid="_x0000_s1039" type="#_x0000_t202" style="position:absolute;left:0;text-align:left;margin-left:173.7pt;margin-top:23.9pt;width:148.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" fillcolor="white [3201]" strokecolor="#0070c0" strokeweight="1pt">
                <v:textbox>
                  <w:txbxContent>
                    <w:p w14:paraId="3CEE2D0A" w14:textId="77777777" w:rsidR="00754738" w:rsidRDefault="00754738" w:rsidP="00AD6F3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754738">
        <w:rPr>
          <w:noProof/>
          <w:color w:val="2D393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D1F27" wp14:editId="6ED0FC46">
                <wp:simplePos x="0" y="0"/>
                <wp:positionH relativeFrom="column">
                  <wp:posOffset>4824095</wp:posOffset>
                </wp:positionH>
                <wp:positionV relativeFrom="paragraph">
                  <wp:posOffset>303530</wp:posOffset>
                </wp:positionV>
                <wp:extent cx="2043430" cy="281940"/>
                <wp:effectExtent l="57150" t="57150" r="52070" b="60960"/>
                <wp:wrapNone/>
                <wp:docPr id="225" name="Надпись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1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CD7FE" w14:textId="77777777" w:rsidR="00754738" w:rsidRDefault="00754738" w:rsidP="00AD6F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47ED1F27" id="Надпись 225" o:spid="_x0000_s1040" type="#_x0000_t202" style="position:absolute;left:0;text-align:left;margin-left:379.85pt;margin-top:23.9pt;width:160.9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" fillcolor="white [3201]" strokecolor="#0070c0" strokeweight="1pt">
                <v:textbox>
                  <w:txbxContent>
                    <w:p w14:paraId="695CD7FE" w14:textId="77777777" w:rsidR="00754738" w:rsidRDefault="00754738" w:rsidP="00AD6F3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771DF">
        <w:rPr>
          <w:color w:val="2D393A"/>
          <w:spacing w:val="-1"/>
          <w:lang w:val="ru-RU"/>
        </w:rPr>
        <w:t>Должность</w:t>
      </w:r>
      <w:r w:rsidR="000412FB">
        <w:rPr>
          <w:color w:val="2D393A"/>
          <w:spacing w:val="-1"/>
          <w:lang w:val="ru-RU"/>
        </w:rPr>
        <w:t xml:space="preserve"> контактного лица</w:t>
      </w:r>
    </w:p>
    <w:p w14:paraId="31E2C88E" w14:textId="77777777" w:rsidR="00754738" w:rsidRPr="003771DF" w:rsidRDefault="003771DF" w:rsidP="003771DF">
      <w:pPr>
        <w:pStyle w:val="af9"/>
        <w:tabs>
          <w:tab w:val="left" w:pos="6638"/>
        </w:tabs>
        <w:rPr>
          <w:color w:val="2D393A"/>
          <w:lang w:val="ru-RU"/>
        </w:rPr>
      </w:pPr>
      <w:r w:rsidRPr="00AD6F36">
        <w:rPr>
          <w:color w:val="2D393A"/>
          <w:spacing w:val="-1"/>
          <w:lang w:val="ru-RU"/>
        </w:rPr>
        <w:t>E-mail</w:t>
      </w:r>
      <w:r w:rsidR="00754738" w:rsidRPr="003771DF">
        <w:rPr>
          <w:color w:val="2D393A"/>
          <w:lang w:val="ru-RU"/>
        </w:rPr>
        <w:tab/>
      </w:r>
      <w:r w:rsidR="00754738" w:rsidRPr="00754738">
        <w:rPr>
          <w:color w:val="2D393A"/>
          <w:lang w:val="ru-RU"/>
        </w:rPr>
        <w:t>м</w:t>
      </w:r>
      <w:r w:rsidR="00754738" w:rsidRPr="0095009D">
        <w:rPr>
          <w:color w:val="2D393A"/>
          <w:lang w:val="ru-RU"/>
        </w:rPr>
        <w:t>об</w:t>
      </w:r>
      <w:r w:rsidR="00754738" w:rsidRPr="003771DF">
        <w:rPr>
          <w:color w:val="2D393A"/>
          <w:lang w:val="ru-RU"/>
        </w:rPr>
        <w:t xml:space="preserve">. </w:t>
      </w:r>
      <w:r w:rsidR="00754738" w:rsidRPr="0095009D">
        <w:rPr>
          <w:color w:val="2D393A"/>
          <w:lang w:val="ru-RU"/>
        </w:rPr>
        <w:t>т</w:t>
      </w:r>
      <w:r w:rsidR="00754738" w:rsidRPr="00754738">
        <w:rPr>
          <w:color w:val="2D393A"/>
          <w:lang w:val="ru-RU"/>
        </w:rPr>
        <w:t>ел</w:t>
      </w:r>
      <w:r w:rsidR="00754738" w:rsidRPr="003771DF">
        <w:rPr>
          <w:color w:val="2D393A"/>
          <w:lang w:val="ru-RU"/>
        </w:rPr>
        <w:t xml:space="preserve">.: </w:t>
      </w:r>
    </w:p>
    <w:p w14:paraId="6434C587" w14:textId="77777777" w:rsidR="00754738" w:rsidRPr="003771DF" w:rsidRDefault="00754738" w:rsidP="003771DF">
      <w:pPr>
        <w:spacing w:before="1" w:after="0" w:line="170" w:lineRule="exact"/>
        <w:jc w:val="left"/>
        <w:rPr>
          <w:rFonts w:ascii="Microsoft Sans Serif" w:eastAsia="Microsoft Sans Serif" w:hAnsi="Microsoft Sans Serif" w:cstheme="minorBidi"/>
          <w:color w:val="2D393A"/>
          <w:sz w:val="20"/>
          <w:szCs w:val="20"/>
        </w:rPr>
      </w:pPr>
    </w:p>
    <w:p w14:paraId="578AC9FF" w14:textId="77777777" w:rsidR="00754738" w:rsidRPr="003771DF" w:rsidRDefault="003771DF" w:rsidP="003771DF">
      <w:pPr>
        <w:spacing w:after="0" w:line="200" w:lineRule="exact"/>
        <w:jc w:val="left"/>
        <w:rPr>
          <w:rFonts w:ascii="Microsoft Sans Serif" w:eastAsia="Microsoft Sans Serif" w:hAnsi="Microsoft Sans Serif" w:cstheme="minorBidi"/>
          <w:color w:val="2D393A"/>
          <w:sz w:val="20"/>
          <w:szCs w:val="20"/>
        </w:rPr>
      </w:pPr>
      <w:r w:rsidRPr="00754738">
        <w:rPr>
          <w:rFonts w:ascii="Microsoft Sans Serif" w:eastAsia="Microsoft Sans Serif" w:hAnsi="Microsoft Sans Serif" w:cstheme="minorBidi"/>
          <w:noProof/>
          <w:color w:val="2D393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C4100" wp14:editId="7E65C9CE">
                <wp:simplePos x="0" y="0"/>
                <wp:positionH relativeFrom="column">
                  <wp:posOffset>2199404</wp:posOffset>
                </wp:positionH>
                <wp:positionV relativeFrom="paragraph">
                  <wp:posOffset>53178</wp:posOffset>
                </wp:positionV>
                <wp:extent cx="4683125" cy="761557"/>
                <wp:effectExtent l="57150" t="57150" r="60325" b="57785"/>
                <wp:wrapNone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7615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B596" w14:textId="77777777" w:rsidR="00901CE8" w:rsidRDefault="00901CE8" w:rsidP="00AD6F3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78C4100" id="Надпись 218" o:spid="_x0000_s1041" type="#_x0000_t202" style="position:absolute;margin-left:173.2pt;margin-top:4.2pt;width:368.75pt;height: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" fillcolor="white [3201]" strokecolor="#0070c0" strokeweight="1pt">
                <v:textbox>
                  <w:txbxContent>
                    <w:p w14:paraId="2F79B596" w14:textId="77777777" w:rsidR="00901CE8" w:rsidRDefault="00901CE8" w:rsidP="00AD6F3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2742271" w14:textId="74444BD8" w:rsidR="00754738" w:rsidRPr="00AD6F36" w:rsidRDefault="000412FB" w:rsidP="00AD6F36">
      <w:pPr>
        <w:pStyle w:val="af9"/>
        <w:spacing w:line="636" w:lineRule="auto"/>
        <w:ind w:right="7180"/>
        <w:rPr>
          <w:color w:val="2D393A"/>
          <w:spacing w:val="-1"/>
          <w:lang w:val="ru-RU"/>
        </w:rPr>
      </w:pPr>
      <w:r>
        <w:rPr>
          <w:color w:val="2D393A"/>
          <w:spacing w:val="-1"/>
          <w:lang w:val="ru-RU"/>
        </w:rPr>
        <w:t xml:space="preserve">Доп. </w:t>
      </w:r>
      <w:r w:rsidR="00480DF3">
        <w:rPr>
          <w:color w:val="2D393A"/>
          <w:spacing w:val="-1"/>
          <w:lang w:val="ru-RU"/>
        </w:rPr>
        <w:t>и</w:t>
      </w:r>
      <w:r>
        <w:rPr>
          <w:color w:val="2D393A"/>
          <w:spacing w:val="-1"/>
          <w:lang w:val="ru-RU"/>
        </w:rPr>
        <w:t>нформация / комментарии</w:t>
      </w:r>
    </w:p>
    <w:p w14:paraId="00373CD2" w14:textId="77777777" w:rsidR="000412FB" w:rsidRPr="000412FB" w:rsidRDefault="000412FB" w:rsidP="000412FB">
      <w:pPr>
        <w:spacing w:after="0"/>
        <w:rPr>
          <w:sz w:val="18"/>
          <w:szCs w:val="18"/>
        </w:rPr>
      </w:pPr>
    </w:p>
    <w:p w14:paraId="331C765F" w14:textId="77777777" w:rsidR="00A27283" w:rsidRDefault="00A27283" w:rsidP="000412FB">
      <w:pPr>
        <w:spacing w:after="0"/>
        <w:rPr>
          <w:sz w:val="18"/>
          <w:szCs w:val="18"/>
        </w:rPr>
      </w:pPr>
    </w:p>
    <w:p w14:paraId="581EBDCC" w14:textId="77777777" w:rsidR="00A27283" w:rsidRPr="000412FB" w:rsidRDefault="00A27283" w:rsidP="000412FB">
      <w:pPr>
        <w:spacing w:after="0"/>
        <w:rPr>
          <w:sz w:val="18"/>
          <w:szCs w:val="18"/>
        </w:rPr>
      </w:pPr>
    </w:p>
    <w:p w14:paraId="2111A233" w14:textId="6224EBB3" w:rsidR="006D6B78" w:rsidRDefault="006D6B78" w:rsidP="00D63B20">
      <w:pPr>
        <w:pStyle w:val="af8"/>
        <w:rPr>
          <w:sz w:val="32"/>
          <w:szCs w:val="32"/>
        </w:rPr>
      </w:pPr>
      <w:r w:rsidRPr="00D63B20">
        <w:rPr>
          <w:sz w:val="32"/>
          <w:szCs w:val="32"/>
        </w:rPr>
        <w:t>ПРИМЕЧАНИЕ</w:t>
      </w:r>
    </w:p>
    <w:p w14:paraId="27CB90F2" w14:textId="77777777" w:rsidR="00A27283" w:rsidRPr="00A27283" w:rsidRDefault="00A27283" w:rsidP="00D63B20">
      <w:pPr>
        <w:pStyle w:val="af8"/>
        <w:rPr>
          <w:sz w:val="20"/>
          <w:szCs w:val="20"/>
        </w:rPr>
      </w:pPr>
    </w:p>
    <w:p w14:paraId="5390B864" w14:textId="54179650" w:rsidR="00754738" w:rsidRPr="00D910E3" w:rsidRDefault="006D6B78" w:rsidP="006D6B78">
      <w:pPr>
        <w:pStyle w:val="af9"/>
        <w:ind w:left="0"/>
        <w:rPr>
          <w:color w:val="2D393A"/>
          <w:spacing w:val="-1"/>
          <w:lang w:val="ru-RU"/>
        </w:rPr>
      </w:pPr>
      <w:r>
        <w:rPr>
          <w:color w:val="2D393A"/>
          <w:spacing w:val="-1"/>
          <w:lang w:val="ru-RU"/>
        </w:rPr>
        <w:t xml:space="preserve">Заполненный данный файл необходимо направить на </w:t>
      </w:r>
      <w:r>
        <w:rPr>
          <w:color w:val="2D393A"/>
          <w:spacing w:val="-1"/>
        </w:rPr>
        <w:t>e</w:t>
      </w:r>
      <w:r w:rsidRPr="006D6B78">
        <w:rPr>
          <w:color w:val="2D393A"/>
          <w:spacing w:val="-1"/>
          <w:lang w:val="ru-RU"/>
        </w:rPr>
        <w:t>-</w:t>
      </w:r>
      <w:r>
        <w:rPr>
          <w:color w:val="2D393A"/>
          <w:spacing w:val="-1"/>
        </w:rPr>
        <w:t>mail</w:t>
      </w:r>
      <w:r>
        <w:rPr>
          <w:color w:val="2D393A"/>
          <w:spacing w:val="-1"/>
          <w:lang w:val="ru-RU"/>
        </w:rPr>
        <w:t xml:space="preserve">: </w:t>
      </w:r>
      <w:hyperlink r:id="rId11" w:history="1">
        <w:r w:rsidRPr="007B022B">
          <w:rPr>
            <w:rStyle w:val="af5"/>
            <w:spacing w:val="-1"/>
          </w:rPr>
          <w:t>sales</w:t>
        </w:r>
        <w:r w:rsidRPr="007B022B">
          <w:rPr>
            <w:rStyle w:val="af5"/>
            <w:spacing w:val="-1"/>
            <w:lang w:val="ru-RU"/>
          </w:rPr>
          <w:t>@</w:t>
        </w:r>
        <w:proofErr w:type="spellStart"/>
        <w:r w:rsidRPr="007B022B">
          <w:rPr>
            <w:rStyle w:val="af5"/>
            <w:spacing w:val="-1"/>
          </w:rPr>
          <w:t>bbtruck</w:t>
        </w:r>
        <w:proofErr w:type="spellEnd"/>
        <w:r w:rsidRPr="007B022B">
          <w:rPr>
            <w:rStyle w:val="af5"/>
            <w:spacing w:val="-1"/>
            <w:lang w:val="ru-RU"/>
          </w:rPr>
          <w:t>.</w:t>
        </w:r>
        <w:proofErr w:type="spellStart"/>
        <w:r w:rsidRPr="007B022B">
          <w:rPr>
            <w:rStyle w:val="af5"/>
            <w:spacing w:val="-1"/>
          </w:rPr>
          <w:t>ru</w:t>
        </w:r>
        <w:proofErr w:type="spellEnd"/>
      </w:hyperlink>
      <w:r w:rsidR="00D910E3">
        <w:rPr>
          <w:rStyle w:val="af5"/>
          <w:spacing w:val="-1"/>
          <w:lang w:val="ru-RU"/>
        </w:rPr>
        <w:t>.</w:t>
      </w:r>
    </w:p>
    <w:p w14:paraId="54B6DEE9" w14:textId="4D99D757" w:rsidR="006D6B78" w:rsidRDefault="006D6B78" w:rsidP="006D6B78">
      <w:pPr>
        <w:pStyle w:val="af9"/>
        <w:ind w:left="0"/>
        <w:rPr>
          <w:color w:val="2D393A"/>
          <w:spacing w:val="-1"/>
          <w:lang w:val="ru-RU"/>
        </w:rPr>
      </w:pPr>
      <w:r>
        <w:rPr>
          <w:color w:val="2D393A"/>
          <w:spacing w:val="-1"/>
          <w:lang w:val="ru-RU"/>
        </w:rPr>
        <w:t>Дополнительно к анкете приложить презентацию</w:t>
      </w:r>
      <w:r w:rsidR="008926C2" w:rsidRPr="008926C2">
        <w:rPr>
          <w:color w:val="2D393A"/>
          <w:spacing w:val="-1"/>
          <w:lang w:val="ru-RU"/>
        </w:rPr>
        <w:t xml:space="preserve"> </w:t>
      </w:r>
      <w:r>
        <w:rPr>
          <w:color w:val="2D393A"/>
          <w:spacing w:val="-1"/>
          <w:lang w:val="ru-RU"/>
        </w:rPr>
        <w:t>о группе компании</w:t>
      </w:r>
      <w:r w:rsidR="00D63B20">
        <w:rPr>
          <w:color w:val="2D393A"/>
          <w:spacing w:val="-1"/>
          <w:lang w:val="ru-RU"/>
        </w:rPr>
        <w:t xml:space="preserve"> с описанием видов деятельности</w:t>
      </w:r>
      <w:r w:rsidR="00970767">
        <w:rPr>
          <w:color w:val="2D393A"/>
          <w:spacing w:val="-1"/>
          <w:lang w:val="ru-RU"/>
        </w:rPr>
        <w:t xml:space="preserve"> в формате </w:t>
      </w:r>
      <w:r w:rsidR="00970767">
        <w:rPr>
          <w:color w:val="2D393A"/>
          <w:spacing w:val="-1"/>
        </w:rPr>
        <w:t>PowerPoint</w:t>
      </w:r>
      <w:r w:rsidR="00970767">
        <w:rPr>
          <w:color w:val="2D393A"/>
          <w:spacing w:val="-1"/>
          <w:lang w:val="ru-RU"/>
        </w:rPr>
        <w:t xml:space="preserve"> (или </w:t>
      </w:r>
      <w:r w:rsidR="00970767">
        <w:rPr>
          <w:color w:val="2D393A"/>
          <w:spacing w:val="-1"/>
        </w:rPr>
        <w:t>PDF</w:t>
      </w:r>
      <w:r w:rsidR="00970767" w:rsidRPr="00970767">
        <w:rPr>
          <w:color w:val="2D393A"/>
          <w:spacing w:val="-1"/>
          <w:lang w:val="ru-RU"/>
        </w:rPr>
        <w:t>)</w:t>
      </w:r>
      <w:r w:rsidR="00D63B20">
        <w:rPr>
          <w:color w:val="2D393A"/>
          <w:spacing w:val="-1"/>
          <w:lang w:val="ru-RU"/>
        </w:rPr>
        <w:t>.</w:t>
      </w:r>
    </w:p>
    <w:p w14:paraId="23004814" w14:textId="77777777" w:rsidR="00A27283" w:rsidRDefault="00A27283" w:rsidP="006D6B78">
      <w:pPr>
        <w:pStyle w:val="af9"/>
        <w:ind w:left="0"/>
        <w:rPr>
          <w:color w:val="2D393A"/>
          <w:spacing w:val="-1"/>
          <w:lang w:val="ru-RU"/>
        </w:rPr>
      </w:pPr>
    </w:p>
    <w:p w14:paraId="30EC3FDC" w14:textId="6A218536" w:rsidR="00D63B20" w:rsidRDefault="00353470" w:rsidP="006D6B78">
      <w:pPr>
        <w:pStyle w:val="af9"/>
        <w:ind w:left="0"/>
        <w:rPr>
          <w:color w:val="2D393A"/>
          <w:spacing w:val="-1"/>
          <w:lang w:val="ru-RU"/>
        </w:rPr>
      </w:pPr>
      <w:r>
        <w:rPr>
          <w:noProof/>
          <w:color w:val="2D393A"/>
          <w:spacing w:val="-1"/>
          <w:lang w:val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328144B" wp14:editId="0C5BA545">
                <wp:simplePos x="0" y="0"/>
                <wp:positionH relativeFrom="page">
                  <wp:posOffset>0</wp:posOffset>
                </wp:positionH>
                <wp:positionV relativeFrom="page">
                  <wp:posOffset>9566275</wp:posOffset>
                </wp:positionV>
                <wp:extent cx="7560310" cy="1104265"/>
                <wp:effectExtent l="0" t="0" r="2540" b="635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04265"/>
                          <a:chOff x="0" y="15039"/>
                          <a:chExt cx="11906" cy="1868"/>
                        </a:xfrm>
                      </wpg:grpSpPr>
                      <wps:wsp>
                        <wps:cNvPr id="250" name="Freeform 201"/>
                        <wps:cNvSpPr>
                          <a:spLocks/>
                        </wps:cNvSpPr>
                        <wps:spPr bwMode="auto">
                          <a:xfrm>
                            <a:off x="0" y="15039"/>
                            <a:ext cx="11906" cy="1868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4970"/>
                              <a:gd name="T2" fmla="*/ 16838 h 1868"/>
                              <a:gd name="T3" fmla="*/ 11906 w 11906"/>
                              <a:gd name="T4" fmla="+- 0 16838 14970"/>
                              <a:gd name="T5" fmla="*/ 16838 h 1868"/>
                              <a:gd name="T6" fmla="*/ 11906 w 11906"/>
                              <a:gd name="T7" fmla="+- 0 14970 14970"/>
                              <a:gd name="T8" fmla="*/ 14970 h 1868"/>
                              <a:gd name="T9" fmla="*/ 0 w 11906"/>
                              <a:gd name="T10" fmla="+- 0 14970 14970"/>
                              <a:gd name="T11" fmla="*/ 14970 h 1868"/>
                              <a:gd name="T12" fmla="*/ 0 w 11906"/>
                              <a:gd name="T13" fmla="+- 0 16838 14970"/>
                              <a:gd name="T14" fmla="*/ 16838 h 18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868">
                                <a:moveTo>
                                  <a:pt x="0" y="1868"/>
                                </a:moveTo>
                                <a:lnTo>
                                  <a:pt x="11906" y="18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D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211B2F9D" id="Группа 249" o:spid="_x0000_s1026" style="position:absolute;margin-left:0;margin-top:753.25pt;width:595.3pt;height:86.95pt;z-index:-251628544;mso-position-horizontal-relative:page;mso-position-vertical-relative:page" coordorigin=",15039" coordsize="11906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">
                <v:shape id="Freeform 201" o:spid="_x0000_s1027" style="position:absolute;top:15039;width:11906;height:1868;visibility:visible;mso-wrap-style:square;v-text-anchor:top" coordsize="11906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" path="m,1868r11906,l11906,,,,,1868xe" fillcolor="#2b3d71" stroked="f">
                  <v:path arrowok="t" o:connecttype="custom" o:connectlocs="0,16838;11906,16838;11906,14970;0,14970;0,16838" o:connectangles="0,0,0,0,0"/>
                </v:shape>
                <w10:wrap anchorx="page" anchory="page"/>
              </v:group>
            </w:pict>
          </mc:Fallback>
        </mc:AlternateContent>
      </w:r>
    </w:p>
    <w:p w14:paraId="725AB821" w14:textId="77777777" w:rsidR="00D63B20" w:rsidRDefault="00D63B20" w:rsidP="00D63B20">
      <w:pPr>
        <w:pStyle w:val="af9"/>
        <w:spacing w:before="13"/>
        <w:ind w:left="90"/>
        <w:jc w:val="center"/>
        <w:rPr>
          <w:color w:val="FFFFFF"/>
          <w:lang w:val="ru-RU"/>
        </w:rPr>
      </w:pPr>
      <w:r>
        <w:rPr>
          <w:color w:val="FFFFFF"/>
          <w:lang w:val="ru-RU"/>
        </w:rPr>
        <w:t>ООО «БЕЙБЕН ТРАК РУС»</w:t>
      </w:r>
    </w:p>
    <w:p w14:paraId="1D56C8B2" w14:textId="77777777" w:rsidR="00D63B20" w:rsidRPr="00D63B20" w:rsidRDefault="00D63B20" w:rsidP="00D63B20">
      <w:pPr>
        <w:tabs>
          <w:tab w:val="center" w:pos="5779"/>
        </w:tabs>
        <w:spacing w:after="12"/>
        <w:ind w:left="392"/>
        <w:jc w:val="both"/>
        <w:rPr>
          <w:color w:val="FFFFFF"/>
        </w:rPr>
      </w:pPr>
      <w:r w:rsidRPr="0095009D">
        <w:rPr>
          <w:color w:val="FFFFFF"/>
        </w:rPr>
        <w:t>Юридический</w:t>
      </w:r>
      <w:r w:rsidRPr="0095009D">
        <w:rPr>
          <w:color w:val="FFFFFF"/>
          <w:spacing w:val="-5"/>
        </w:rPr>
        <w:t xml:space="preserve"> </w:t>
      </w:r>
      <w:r w:rsidRPr="0095009D">
        <w:rPr>
          <w:color w:val="FFFFFF"/>
        </w:rPr>
        <w:t>адрес:</w:t>
      </w:r>
      <w:r w:rsidRPr="00D63B20">
        <w:rPr>
          <w:color w:val="FFFFFF"/>
        </w:rPr>
        <w:t xml:space="preserve"> 141310, Московская обл., г. Сергиев Посад, Пожарный пер., д. 3а, </w:t>
      </w:r>
      <w:proofErr w:type="spellStart"/>
      <w:r w:rsidRPr="00D63B20">
        <w:rPr>
          <w:color w:val="FFFFFF"/>
        </w:rPr>
        <w:t>эт</w:t>
      </w:r>
      <w:proofErr w:type="spellEnd"/>
      <w:r w:rsidRPr="00D63B20">
        <w:rPr>
          <w:color w:val="FFFFFF"/>
        </w:rPr>
        <w:t xml:space="preserve">. 1, </w:t>
      </w:r>
      <w:proofErr w:type="spellStart"/>
      <w:r w:rsidRPr="00D63B20">
        <w:rPr>
          <w:color w:val="FFFFFF"/>
        </w:rPr>
        <w:t>помещ</w:t>
      </w:r>
      <w:proofErr w:type="spellEnd"/>
      <w:r w:rsidRPr="00D63B20">
        <w:rPr>
          <w:color w:val="FFFFFF"/>
        </w:rPr>
        <w:t>. 1</w:t>
      </w:r>
    </w:p>
    <w:p w14:paraId="255E0E23" w14:textId="77777777" w:rsidR="00D63B20" w:rsidRDefault="00D63B20" w:rsidP="00A27283">
      <w:pPr>
        <w:pStyle w:val="af9"/>
        <w:spacing w:before="16"/>
        <w:ind w:left="23"/>
        <w:jc w:val="center"/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</w:pPr>
      <w:r w:rsidRPr="00D63B20">
        <w:rPr>
          <w:rFonts w:cs="Microsoft Sans Serif"/>
          <w:color w:val="FFFFFF"/>
          <w:spacing w:val="-2"/>
          <w:lang w:val="ru-RU"/>
        </w:rPr>
        <w:t xml:space="preserve">+7 </w:t>
      </w:r>
      <w:r w:rsidRPr="00D63B20">
        <w:rPr>
          <w:rFonts w:cs="Microsoft Sans Serif"/>
          <w:color w:val="FFFFFF"/>
          <w:lang w:val="ru-RU"/>
        </w:rPr>
        <w:t>(495)</w:t>
      </w:r>
      <w:r w:rsidRPr="00D63B20">
        <w:rPr>
          <w:rFonts w:cs="Microsoft Sans Serif"/>
          <w:color w:val="FFFFFF"/>
          <w:spacing w:val="-2"/>
          <w:lang w:val="ru-RU"/>
        </w:rPr>
        <w:t xml:space="preserve"> </w:t>
      </w:r>
      <w:r w:rsidRPr="00D63B20">
        <w:rPr>
          <w:rFonts w:cs="Microsoft Sans Serif"/>
          <w:color w:val="FFFFFF"/>
          <w:spacing w:val="-1"/>
          <w:lang w:val="ru-RU"/>
        </w:rPr>
        <w:t>6</w:t>
      </w:r>
      <w:r>
        <w:rPr>
          <w:rFonts w:cs="Microsoft Sans Serif"/>
          <w:color w:val="FFFFFF"/>
          <w:spacing w:val="-1"/>
          <w:lang w:val="ru-RU"/>
        </w:rPr>
        <w:t>00</w:t>
      </w:r>
      <w:r w:rsidRPr="00D63B20">
        <w:rPr>
          <w:rFonts w:cs="Microsoft Sans Serif"/>
          <w:color w:val="FFFFFF"/>
          <w:lang w:val="ru-RU"/>
        </w:rPr>
        <w:t>-</w:t>
      </w:r>
      <w:r>
        <w:rPr>
          <w:rFonts w:cs="Microsoft Sans Serif"/>
          <w:color w:val="FFFFFF"/>
          <w:lang w:val="ru-RU"/>
        </w:rPr>
        <w:t>3</w:t>
      </w:r>
      <w:r w:rsidRPr="00D63B20">
        <w:rPr>
          <w:rFonts w:cs="Microsoft Sans Serif"/>
          <w:color w:val="FFFFFF"/>
          <w:spacing w:val="2"/>
          <w:lang w:val="ru-RU"/>
        </w:rPr>
        <w:t>0</w:t>
      </w:r>
      <w:r w:rsidRPr="00D63B20"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 xml:space="preserve">-40 | </w:t>
      </w:r>
      <w:hyperlink r:id="rId12" w:history="1">
        <w:r w:rsidRPr="00D63B20">
          <w:rPr>
            <w:rFonts w:asciiTheme="minorHAnsi" w:eastAsia="Franklin Gothic Book" w:hAnsiTheme="minorHAnsi" w:cs="Times New Roman"/>
            <w:color w:val="FFFFFF"/>
            <w:sz w:val="22"/>
            <w:szCs w:val="22"/>
            <w:lang w:val="ru-RU"/>
          </w:rPr>
          <w:t>www.beibentruck.ru</w:t>
        </w:r>
      </w:hyperlink>
      <w:r w:rsidR="00895AF5"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 xml:space="preserve"> </w:t>
      </w:r>
      <w:r w:rsidR="00895AF5" w:rsidRPr="00D63B20"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>|</w:t>
      </w:r>
      <w:r w:rsidR="00895AF5"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 xml:space="preserve"> </w:t>
      </w:r>
      <w:hyperlink r:id="rId13" w:history="1">
        <w:r w:rsidR="00895AF5" w:rsidRPr="00895AF5">
          <w:rPr>
            <w:rFonts w:asciiTheme="minorHAnsi" w:eastAsia="Franklin Gothic Book" w:hAnsiTheme="minorHAnsi" w:cs="Times New Roman"/>
            <w:color w:val="FFFFFF"/>
            <w:sz w:val="22"/>
            <w:szCs w:val="22"/>
            <w:lang w:val="ru-RU"/>
          </w:rPr>
          <w:t>sales@bbtruck.ru</w:t>
        </w:r>
      </w:hyperlink>
    </w:p>
    <w:p w14:paraId="24511468" w14:textId="77777777" w:rsidR="00D63B20" w:rsidRPr="00D63B20" w:rsidRDefault="00D63B20" w:rsidP="00D63B20">
      <w:pPr>
        <w:pStyle w:val="af9"/>
        <w:spacing w:before="16"/>
        <w:ind w:left="24"/>
        <w:jc w:val="center"/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</w:pPr>
      <w:r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 xml:space="preserve">ИНН </w:t>
      </w:r>
      <w:r w:rsidRPr="00D63B20">
        <w:rPr>
          <w:rFonts w:asciiTheme="minorHAnsi" w:eastAsia="Franklin Gothic Book" w:hAnsiTheme="minorHAnsi" w:cs="Times New Roman"/>
          <w:color w:val="FFFFFF"/>
          <w:sz w:val="22"/>
          <w:szCs w:val="22"/>
          <w:lang w:val="ru-RU"/>
        </w:rPr>
        <w:t>5042139966</w:t>
      </w:r>
    </w:p>
    <w:sectPr w:rsidR="00D63B20" w:rsidRPr="00D63B20" w:rsidSect="00A27283">
      <w:headerReference w:type="default" r:id="rId14"/>
      <w:pgSz w:w="11906" w:h="16838" w:code="9"/>
      <w:pgMar w:top="227" w:right="578" w:bottom="227" w:left="578" w:header="25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FD4" w14:textId="77777777" w:rsidR="000353F9" w:rsidRDefault="000353F9" w:rsidP="001A0130">
      <w:pPr>
        <w:spacing w:after="0"/>
      </w:pPr>
      <w:r>
        <w:separator/>
      </w:r>
    </w:p>
  </w:endnote>
  <w:endnote w:type="continuationSeparator" w:id="0">
    <w:p w14:paraId="4840F438" w14:textId="77777777" w:rsidR="000353F9" w:rsidRDefault="000353F9" w:rsidP="001A0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2F1" w14:textId="77777777" w:rsidR="000353F9" w:rsidRDefault="000353F9" w:rsidP="001A0130">
      <w:pPr>
        <w:spacing w:after="0"/>
      </w:pPr>
      <w:r>
        <w:separator/>
      </w:r>
    </w:p>
  </w:footnote>
  <w:footnote w:type="continuationSeparator" w:id="0">
    <w:p w14:paraId="2F440840" w14:textId="77777777" w:rsidR="000353F9" w:rsidRDefault="000353F9" w:rsidP="001A0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F6AD" w14:textId="77777777" w:rsidR="00D44E49" w:rsidRPr="00D44E49" w:rsidRDefault="00D44E49" w:rsidP="00D44E49">
    <w:pPr>
      <w:rPr>
        <w:b/>
        <w:bCs/>
        <w:color w:val="2B3D71"/>
      </w:rPr>
    </w:pPr>
    <w:r w:rsidRPr="00D44E49">
      <w:rPr>
        <w:b/>
        <w:bCs/>
        <w:color w:val="2B3D71"/>
      </w:rPr>
      <w:t xml:space="preserve">ООО </w:t>
    </w:r>
    <w:r>
      <w:rPr>
        <w:b/>
        <w:bCs/>
        <w:color w:val="2B3D71"/>
      </w:rPr>
      <w:t>«БЕЙБЕН ТРАК РУС»</w:t>
    </w:r>
  </w:p>
  <w:p w14:paraId="6DCA0ECE" w14:textId="77777777" w:rsidR="00D44E49" w:rsidRPr="00D44E49" w:rsidRDefault="000353F9" w:rsidP="00D44E49">
    <w:pPr>
      <w:rPr>
        <w:sz w:val="18"/>
        <w:szCs w:val="18"/>
      </w:rPr>
    </w:pPr>
    <w:hyperlink r:id="rId1" w:history="1">
      <w:r w:rsidR="00D44E49" w:rsidRPr="007B022B">
        <w:rPr>
          <w:rStyle w:val="af5"/>
          <w:sz w:val="18"/>
          <w:szCs w:val="18"/>
          <w:lang w:val="en-US"/>
        </w:rPr>
        <w:t>https</w:t>
      </w:r>
      <w:r w:rsidR="00D44E49" w:rsidRPr="00D44E49">
        <w:rPr>
          <w:rStyle w:val="af5"/>
          <w:sz w:val="18"/>
          <w:szCs w:val="18"/>
        </w:rPr>
        <w:t>://</w:t>
      </w:r>
      <w:proofErr w:type="spellStart"/>
      <w:r w:rsidR="00D44E49" w:rsidRPr="007B022B">
        <w:rPr>
          <w:rStyle w:val="af5"/>
          <w:sz w:val="18"/>
          <w:szCs w:val="18"/>
          <w:lang w:val="en-US"/>
        </w:rPr>
        <w:t>beibentruck</w:t>
      </w:r>
      <w:proofErr w:type="spellEnd"/>
      <w:r w:rsidR="00D44E49" w:rsidRPr="00D44E49">
        <w:rPr>
          <w:rStyle w:val="af5"/>
          <w:sz w:val="18"/>
          <w:szCs w:val="18"/>
        </w:rPr>
        <w:t>.</w:t>
      </w:r>
      <w:proofErr w:type="spellStart"/>
      <w:r w:rsidR="00D44E49" w:rsidRPr="007B022B">
        <w:rPr>
          <w:rStyle w:val="af5"/>
          <w:sz w:val="18"/>
          <w:szCs w:val="18"/>
          <w:lang w:val="en-US"/>
        </w:rPr>
        <w:t>ru</w:t>
      </w:r>
      <w:proofErr w:type="spellEnd"/>
      <w:r w:rsidR="00D44E49" w:rsidRPr="00D44E49">
        <w:rPr>
          <w:rStyle w:val="af5"/>
          <w:sz w:val="18"/>
          <w:szCs w:val="18"/>
        </w:rPr>
        <w:t>/</w:t>
      </w:r>
    </w:hyperlink>
  </w:p>
  <w:p w14:paraId="7BA6EB5F" w14:textId="77777777" w:rsidR="00D44E49" w:rsidRPr="00D44E49" w:rsidRDefault="00D44E49" w:rsidP="00D44E49">
    <w:pPr>
      <w:rPr>
        <w:rStyle w:val="af5"/>
        <w:sz w:val="18"/>
        <w:szCs w:val="18"/>
        <w:lang w:val="en-US"/>
      </w:rPr>
    </w:pPr>
    <w:proofErr w:type="spellStart"/>
    <w:r w:rsidRPr="00D44E49">
      <w:rPr>
        <w:rStyle w:val="af5"/>
        <w:sz w:val="18"/>
        <w:szCs w:val="18"/>
      </w:rPr>
      <w:t>sales</w:t>
    </w:r>
    <w:proofErr w:type="spellEnd"/>
    <w:r w:rsidRPr="00D44E49">
      <w:rPr>
        <w:rStyle w:val="af5"/>
        <w:sz w:val="18"/>
        <w:szCs w:val="18"/>
        <w:lang w:val="en-US"/>
      </w:rPr>
      <w:t>@</w:t>
    </w:r>
    <w:proofErr w:type="spellStart"/>
    <w:r w:rsidRPr="00D44E49">
      <w:rPr>
        <w:rStyle w:val="af5"/>
        <w:sz w:val="18"/>
        <w:szCs w:val="18"/>
      </w:rPr>
      <w:t>bbtruck</w:t>
    </w:r>
    <w:proofErr w:type="spellEnd"/>
    <w:r w:rsidRPr="00D44E49">
      <w:rPr>
        <w:rStyle w:val="af5"/>
        <w:sz w:val="18"/>
        <w:szCs w:val="18"/>
        <w:lang w:val="en-US"/>
      </w:rPr>
      <w:t>.</w:t>
    </w:r>
    <w:proofErr w:type="spellStart"/>
    <w:r w:rsidRPr="00D44E49">
      <w:rPr>
        <w:rStyle w:val="af5"/>
        <w:sz w:val="18"/>
        <w:szCs w:val="18"/>
      </w:rPr>
      <w:t>ru</w:t>
    </w:r>
    <w:proofErr w:type="spellEnd"/>
  </w:p>
  <w:p w14:paraId="4DA08323" w14:textId="77777777" w:rsidR="001A0130" w:rsidRDefault="00F26AF1" w:rsidP="00F26AF1">
    <w:pPr>
      <w:pStyle w:val="a4"/>
    </w:pPr>
    <w:r w:rsidRPr="00F26AF1">
      <w:rPr>
        <w:noProof/>
      </w:rPr>
      <w:t xml:space="preserve"> </w:t>
    </w:r>
    <w:r>
      <w:rPr>
        <w:noProof/>
      </w:rPr>
      <w:drawing>
        <wp:inline distT="0" distB="0" distL="0" distR="0" wp14:anchorId="7B1CD047" wp14:editId="1B6F2C6E">
          <wp:extent cx="2476500" cy="45988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2414" cy="47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56" w:rsidRPr="0072662A">
      <w:rPr>
        <w:rFonts w:eastAsia="Times New Roman"/>
        <w:noProof/>
        <w:color w:val="000000"/>
        <w:sz w:val="28"/>
        <w:szCs w:val="28"/>
      </w:rPr>
      <w:drawing>
        <wp:inline distT="0" distB="0" distL="0" distR="0" wp14:anchorId="13083C86" wp14:editId="3E069BE0">
          <wp:extent cx="6619875" cy="8572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198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F26AF1"/>
    <w:rsid w:val="000353F9"/>
    <w:rsid w:val="000412FB"/>
    <w:rsid w:val="00190F7B"/>
    <w:rsid w:val="001A0130"/>
    <w:rsid w:val="00232876"/>
    <w:rsid w:val="00267116"/>
    <w:rsid w:val="002F58E0"/>
    <w:rsid w:val="00353470"/>
    <w:rsid w:val="00355DEE"/>
    <w:rsid w:val="003771DF"/>
    <w:rsid w:val="003B49EC"/>
    <w:rsid w:val="003D55FB"/>
    <w:rsid w:val="00402433"/>
    <w:rsid w:val="00480DF3"/>
    <w:rsid w:val="004B47A9"/>
    <w:rsid w:val="004D21C1"/>
    <w:rsid w:val="004F0368"/>
    <w:rsid w:val="005A20B8"/>
    <w:rsid w:val="005E6FA8"/>
    <w:rsid w:val="006662D2"/>
    <w:rsid w:val="00687CFB"/>
    <w:rsid w:val="00694D89"/>
    <w:rsid w:val="00696B6E"/>
    <w:rsid w:val="006A5F0E"/>
    <w:rsid w:val="006C28FD"/>
    <w:rsid w:val="006D6B78"/>
    <w:rsid w:val="007030F4"/>
    <w:rsid w:val="00754738"/>
    <w:rsid w:val="007718C6"/>
    <w:rsid w:val="008045C5"/>
    <w:rsid w:val="00835F7E"/>
    <w:rsid w:val="00866BB6"/>
    <w:rsid w:val="00872D54"/>
    <w:rsid w:val="008926C2"/>
    <w:rsid w:val="00895AF5"/>
    <w:rsid w:val="008B4421"/>
    <w:rsid w:val="008C5BB3"/>
    <w:rsid w:val="008D35E7"/>
    <w:rsid w:val="008D6D67"/>
    <w:rsid w:val="00901CE8"/>
    <w:rsid w:val="00921271"/>
    <w:rsid w:val="00970767"/>
    <w:rsid w:val="00971A50"/>
    <w:rsid w:val="009E70CA"/>
    <w:rsid w:val="00A27283"/>
    <w:rsid w:val="00AB6167"/>
    <w:rsid w:val="00AD6F36"/>
    <w:rsid w:val="00BA66C3"/>
    <w:rsid w:val="00C07ABC"/>
    <w:rsid w:val="00C73CB5"/>
    <w:rsid w:val="00CB1194"/>
    <w:rsid w:val="00CB16D2"/>
    <w:rsid w:val="00CD05DC"/>
    <w:rsid w:val="00CD5B0D"/>
    <w:rsid w:val="00D44E49"/>
    <w:rsid w:val="00D63B20"/>
    <w:rsid w:val="00D910E3"/>
    <w:rsid w:val="00DB3723"/>
    <w:rsid w:val="00DC1831"/>
    <w:rsid w:val="00DD5ED3"/>
    <w:rsid w:val="00E3286D"/>
    <w:rsid w:val="00E413DD"/>
    <w:rsid w:val="00E7756F"/>
    <w:rsid w:val="00ED0656"/>
    <w:rsid w:val="00F26AF1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90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0656"/>
    <w:pPr>
      <w:spacing w:line="240" w:lineRule="auto"/>
      <w:jc w:val="center"/>
    </w:pPr>
    <w:rPr>
      <w:rFonts w:eastAsia="Franklin Gothic Book" w:cs="Times New Roman"/>
    </w:rPr>
  </w:style>
  <w:style w:type="paragraph" w:styleId="1">
    <w:name w:val="heading 1"/>
    <w:basedOn w:val="a0"/>
    <w:next w:val="a0"/>
    <w:link w:val="10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qFormat/>
    <w:rsid w:val="00754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A0130"/>
    <w:pPr>
      <w:tabs>
        <w:tab w:val="center" w:pos="4680"/>
        <w:tab w:val="right" w:pos="9360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B16D2"/>
  </w:style>
  <w:style w:type="paragraph" w:styleId="a6">
    <w:name w:val="footer"/>
    <w:basedOn w:val="a0"/>
    <w:link w:val="a7"/>
    <w:uiPriority w:val="99"/>
    <w:semiHidden/>
    <w:rsid w:val="001A0130"/>
    <w:pPr>
      <w:tabs>
        <w:tab w:val="center" w:pos="4680"/>
        <w:tab w:val="right" w:pos="9360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CB16D2"/>
  </w:style>
  <w:style w:type="paragraph" w:styleId="a8">
    <w:name w:val="Normal (Web)"/>
    <w:basedOn w:val="a0"/>
    <w:uiPriority w:val="99"/>
    <w:semiHidden/>
    <w:rsid w:val="001A013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9">
    <w:name w:val="List Paragraph"/>
    <w:basedOn w:val="a0"/>
    <w:uiPriority w:val="34"/>
    <w:semiHidden/>
    <w:qFormat/>
    <w:rsid w:val="001A0130"/>
    <w:pPr>
      <w:spacing w:after="0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table" w:styleId="aa">
    <w:name w:val="Table Grid"/>
    <w:basedOn w:val="a2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8"/>
    <w:next w:val="a0"/>
    <w:link w:val="ac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ac">
    <w:name w:val="Заголовок Знак"/>
    <w:basedOn w:val="a1"/>
    <w:link w:val="ab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ad">
    <w:name w:val="Placeholder Text"/>
    <w:basedOn w:val="a1"/>
    <w:uiPriority w:val="99"/>
    <w:semiHidden/>
    <w:rsid w:val="00E3286D"/>
    <w:rPr>
      <w:color w:val="808080"/>
    </w:rPr>
  </w:style>
  <w:style w:type="paragraph" w:styleId="a">
    <w:name w:val="List Number"/>
    <w:basedOn w:val="a0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e">
    <w:name w:val="Emphasis"/>
    <w:basedOn w:val="a1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af">
    <w:name w:val="Поле"/>
    <w:basedOn w:val="a0"/>
    <w:qFormat/>
    <w:rsid w:val="00232876"/>
    <w:pPr>
      <w:spacing w:after="0" w:line="216" w:lineRule="auto"/>
    </w:pPr>
    <w:rPr>
      <w:i/>
      <w:sz w:val="16"/>
    </w:rPr>
  </w:style>
  <w:style w:type="paragraph" w:styleId="af0">
    <w:name w:val="Signature"/>
    <w:basedOn w:val="a0"/>
    <w:link w:val="af1"/>
    <w:uiPriority w:val="99"/>
    <w:rsid w:val="00CB16D2"/>
    <w:pPr>
      <w:spacing w:after="0"/>
      <w:ind w:left="4320"/>
      <w:jc w:val="right"/>
    </w:pPr>
    <w:rPr>
      <w:sz w:val="18"/>
    </w:rPr>
  </w:style>
  <w:style w:type="character" w:customStyle="1" w:styleId="af1">
    <w:name w:val="Подпись Знак"/>
    <w:basedOn w:val="a1"/>
    <w:link w:val="af0"/>
    <w:uiPriority w:val="99"/>
    <w:rsid w:val="00CB16D2"/>
    <w:rPr>
      <w:sz w:val="18"/>
    </w:rPr>
  </w:style>
  <w:style w:type="paragraph" w:styleId="af2">
    <w:name w:val="No Spacing"/>
    <w:uiPriority w:val="1"/>
    <w:qFormat/>
    <w:rsid w:val="00696B6E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af3">
    <w:name w:val="Подписи"/>
    <w:basedOn w:val="a0"/>
    <w:qFormat/>
    <w:rsid w:val="00FD35A6"/>
    <w:pPr>
      <w:spacing w:after="0"/>
    </w:pPr>
    <w:rPr>
      <w:sz w:val="18"/>
    </w:rPr>
  </w:style>
  <w:style w:type="table" w:customStyle="1" w:styleId="af4">
    <w:name w:val="Часы работы"/>
    <w:basedOn w:val="a2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af5">
    <w:name w:val="Hyperlink"/>
    <w:uiPriority w:val="99"/>
    <w:unhideWhenUsed/>
    <w:rsid w:val="00D44E49"/>
    <w:rPr>
      <w:color w:val="0000FF"/>
      <w:u w:val="single"/>
    </w:rPr>
  </w:style>
  <w:style w:type="character" w:styleId="af6">
    <w:name w:val="Unresolved Mention"/>
    <w:basedOn w:val="a1"/>
    <w:uiPriority w:val="99"/>
    <w:semiHidden/>
    <w:unhideWhenUsed/>
    <w:rsid w:val="00D44E49"/>
    <w:rPr>
      <w:color w:val="605E5C"/>
      <w:shd w:val="clear" w:color="auto" w:fill="E1DFDD"/>
    </w:rPr>
  </w:style>
  <w:style w:type="paragraph" w:customStyle="1" w:styleId="af7">
    <w:name w:val="Полужирный текст"/>
    <w:basedOn w:val="a0"/>
    <w:uiPriority w:val="2"/>
    <w:qFormat/>
    <w:rsid w:val="00ED0656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af8">
    <w:name w:val="Синий полужирный текст"/>
    <w:basedOn w:val="a0"/>
    <w:uiPriority w:val="4"/>
    <w:qFormat/>
    <w:rsid w:val="00ED0656"/>
    <w:pPr>
      <w:spacing w:after="0"/>
    </w:pPr>
    <w:rPr>
      <w:b/>
      <w:bCs/>
      <w:color w:val="1F497D" w:themeColor="text2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54738"/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paragraph" w:styleId="af9">
    <w:name w:val="Body Text"/>
    <w:basedOn w:val="a0"/>
    <w:link w:val="afa"/>
    <w:uiPriority w:val="1"/>
    <w:qFormat/>
    <w:rsid w:val="00754738"/>
    <w:pPr>
      <w:widowControl w:val="0"/>
      <w:spacing w:after="0"/>
      <w:ind w:left="101"/>
      <w:jc w:val="left"/>
    </w:pPr>
    <w:rPr>
      <w:rFonts w:ascii="Microsoft Sans Serif" w:eastAsia="Microsoft Sans Serif" w:hAnsi="Microsoft Sans Serif" w:cstheme="minorBidi"/>
      <w:sz w:val="20"/>
      <w:szCs w:val="20"/>
      <w:lang w:val="en-US"/>
    </w:rPr>
  </w:style>
  <w:style w:type="character" w:customStyle="1" w:styleId="afa">
    <w:name w:val="Основной текст Знак"/>
    <w:basedOn w:val="a1"/>
    <w:link w:val="af9"/>
    <w:uiPriority w:val="1"/>
    <w:rsid w:val="00754738"/>
    <w:rPr>
      <w:rFonts w:ascii="Microsoft Sans Serif" w:eastAsia="Microsoft Sans Serif" w:hAnsi="Microsoft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bbtruc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ibentruc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bbtruc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beibentruc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li\AppData\Roaming\Microsoft\Templates\&#1060;&#1086;&#1088;&#1084;&#1072;%20&#1086;&#1073;&#1085;&#1086;&#1074;&#1083;&#1077;&#1085;&#1080;&#1103;%20&#1087;&#1088;&#1072;&#1082;&#1090;&#1080;&#1082;&#1080;%20&#8212;%20&#1084;&#1077;&#1076;&#1080;&#1094;&#1080;&#1085;&#1072;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CE9E8-13F3-4CCA-9157-6A08585AE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обновления практики — медицина.dotx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2023-10-25T11:17:00Z</dcterms:created>
  <dcterms:modified xsi:type="dcterms:W3CDTF">2023-10-25T11:17:00Z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